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92B0" w14:textId="77777777" w:rsidR="00C04741" w:rsidRDefault="00C04741" w:rsidP="00E811CA">
      <w:pPr>
        <w:jc w:val="center"/>
        <w:rPr>
          <w:rFonts w:ascii="Comic Sans MS" w:hAnsi="Comic Sans MS"/>
          <w:b/>
          <w:sz w:val="28"/>
          <w:szCs w:val="28"/>
        </w:rPr>
      </w:pPr>
    </w:p>
    <w:p w14:paraId="67338B6B" w14:textId="626E021A" w:rsidR="0066143E" w:rsidRPr="003958B5" w:rsidRDefault="00D0754C" w:rsidP="00E811CA">
      <w:pPr>
        <w:jc w:val="center"/>
        <w:rPr>
          <w:rFonts w:ascii="Comic Sans MS" w:hAnsi="Comic Sans MS"/>
          <w:b/>
          <w:sz w:val="28"/>
          <w:szCs w:val="28"/>
        </w:rPr>
      </w:pPr>
      <w:r w:rsidRPr="003958B5">
        <w:rPr>
          <w:rFonts w:ascii="Comic Sans MS" w:hAnsi="Comic Sans MS"/>
          <w:b/>
          <w:sz w:val="28"/>
          <w:szCs w:val="28"/>
        </w:rPr>
        <w:t xml:space="preserve">Experiment 2: </w:t>
      </w:r>
      <w:r w:rsidR="001823F8" w:rsidRPr="003958B5">
        <w:rPr>
          <w:rFonts w:ascii="Comic Sans MS" w:hAnsi="Comic Sans MS"/>
          <w:b/>
          <w:sz w:val="28"/>
          <w:szCs w:val="28"/>
        </w:rPr>
        <w:t>UV Radiation and Damage to</w:t>
      </w:r>
      <w:r w:rsidR="005F07F9" w:rsidRPr="003958B5">
        <w:rPr>
          <w:rFonts w:ascii="Comic Sans MS" w:hAnsi="Comic Sans MS"/>
          <w:b/>
          <w:sz w:val="28"/>
          <w:szCs w:val="28"/>
        </w:rPr>
        <w:t xml:space="preserve"> Life</w:t>
      </w:r>
      <w:r w:rsidR="00E811CA" w:rsidRPr="003958B5">
        <w:rPr>
          <w:rFonts w:ascii="Comic Sans MS" w:hAnsi="Comic Sans MS"/>
          <w:b/>
          <w:sz w:val="28"/>
          <w:szCs w:val="28"/>
        </w:rPr>
        <w:t xml:space="preserve"> – Instruction</w:t>
      </w:r>
      <w:r w:rsidR="00BC3ECB" w:rsidRPr="003958B5">
        <w:rPr>
          <w:rFonts w:ascii="Comic Sans MS" w:hAnsi="Comic Sans MS"/>
          <w:b/>
          <w:sz w:val="28"/>
          <w:szCs w:val="28"/>
        </w:rPr>
        <w:t xml:space="preserve"> Sheet</w:t>
      </w:r>
    </w:p>
    <w:p w14:paraId="1F4A87C2" w14:textId="6E2F2B59" w:rsidR="00E811CA" w:rsidRPr="003958B5" w:rsidRDefault="00E811CA" w:rsidP="00E811CA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56C6AEAB" w14:textId="77777777" w:rsidR="00DB531C" w:rsidRPr="003958B5" w:rsidRDefault="00DB531C" w:rsidP="005F07F9">
      <w:pPr>
        <w:rPr>
          <w:rFonts w:ascii="Comic Sans MS" w:hAnsi="Comic Sans MS"/>
          <w:b/>
          <w:sz w:val="28"/>
          <w:szCs w:val="28"/>
          <w:u w:val="single"/>
        </w:rPr>
      </w:pPr>
    </w:p>
    <w:p w14:paraId="09E7422B" w14:textId="41EC2BD9" w:rsidR="0066143E" w:rsidRPr="003958B5" w:rsidRDefault="0066143E" w:rsidP="005F07F9">
      <w:pPr>
        <w:rPr>
          <w:rFonts w:ascii="Comic Sans MS" w:hAnsi="Comic Sans MS"/>
          <w:b/>
          <w:sz w:val="28"/>
          <w:szCs w:val="28"/>
          <w:u w:val="single"/>
        </w:rPr>
      </w:pPr>
      <w:r w:rsidRPr="003958B5">
        <w:rPr>
          <w:rFonts w:ascii="Comic Sans MS" w:hAnsi="Comic Sans MS"/>
          <w:b/>
          <w:sz w:val="28"/>
          <w:szCs w:val="28"/>
          <w:u w:val="single"/>
        </w:rPr>
        <w:t>Equipment - you will need:</w:t>
      </w:r>
    </w:p>
    <w:p w14:paraId="1C5AF8BA" w14:textId="77777777" w:rsidR="00E811CA" w:rsidRPr="003958B5" w:rsidRDefault="00E811CA" w:rsidP="005F07F9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36"/>
        <w:gridCol w:w="4441"/>
        <w:gridCol w:w="284"/>
      </w:tblGrid>
      <w:tr w:rsidR="002F1337" w:rsidRPr="003958B5" w14:paraId="21B90AC6" w14:textId="77777777" w:rsidTr="00037705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07E23308" w14:textId="46B6B48F" w:rsidR="002F1337" w:rsidRPr="003958B5" w:rsidRDefault="00037705" w:rsidP="0066143E">
            <w:pPr>
              <w:rPr>
                <w:rFonts w:ascii="Comic Sans MS" w:hAnsi="Comic Sans MS"/>
                <w:sz w:val="28"/>
                <w:szCs w:val="28"/>
              </w:rPr>
            </w:pPr>
            <w:r w:rsidRPr="003958B5">
              <w:rPr>
                <w:rFonts w:ascii="Comic Sans MS" w:hAnsi="Comic Sans MS"/>
                <w:sz w:val="28"/>
                <w:szCs w:val="28"/>
              </w:rPr>
              <w:t>UV beads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BCC715B" w14:textId="77777777" w:rsidR="002F1337" w:rsidRPr="003958B5" w:rsidRDefault="002F1337" w:rsidP="005F07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nil"/>
            </w:tcBorders>
          </w:tcPr>
          <w:p w14:paraId="3D25736B" w14:textId="56A0FACE" w:rsidR="002F1337" w:rsidRPr="003958B5" w:rsidRDefault="00037705" w:rsidP="0066143E">
            <w:pPr>
              <w:rPr>
                <w:rFonts w:ascii="Comic Sans MS" w:hAnsi="Comic Sans MS"/>
                <w:sz w:val="28"/>
                <w:szCs w:val="28"/>
              </w:rPr>
            </w:pPr>
            <w:r w:rsidRPr="003958B5">
              <w:rPr>
                <w:rFonts w:ascii="Comic Sans MS" w:hAnsi="Comic Sans MS"/>
                <w:sz w:val="28"/>
                <w:szCs w:val="28"/>
              </w:rPr>
              <w:t>paintbrushes</w:t>
            </w:r>
          </w:p>
        </w:tc>
        <w:tc>
          <w:tcPr>
            <w:tcW w:w="284" w:type="dxa"/>
          </w:tcPr>
          <w:p w14:paraId="60C9B506" w14:textId="77777777" w:rsidR="002F1337" w:rsidRPr="003958B5" w:rsidRDefault="002F1337" w:rsidP="005F07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337" w:rsidRPr="003958B5" w14:paraId="73DFE890" w14:textId="77777777" w:rsidTr="00037705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52DF1F14" w14:textId="25EC5C0E" w:rsidR="002F1337" w:rsidRPr="003958B5" w:rsidRDefault="00037705" w:rsidP="0066143E">
            <w:pPr>
              <w:rPr>
                <w:rFonts w:ascii="Comic Sans MS" w:hAnsi="Comic Sans MS"/>
                <w:sz w:val="28"/>
                <w:szCs w:val="28"/>
              </w:rPr>
            </w:pPr>
            <w:r w:rsidRPr="003958B5">
              <w:rPr>
                <w:rFonts w:ascii="Comic Sans MS" w:hAnsi="Comic Sans MS"/>
                <w:sz w:val="28"/>
                <w:szCs w:val="28"/>
              </w:rPr>
              <w:t>sunscreen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4B8113D" w14:textId="77777777" w:rsidR="002F1337" w:rsidRPr="003958B5" w:rsidRDefault="002F1337" w:rsidP="005F07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nil"/>
            </w:tcBorders>
          </w:tcPr>
          <w:p w14:paraId="347A3C3C" w14:textId="23083D62" w:rsidR="002F1337" w:rsidRPr="003958B5" w:rsidRDefault="00037705" w:rsidP="0066143E">
            <w:pPr>
              <w:rPr>
                <w:rFonts w:ascii="Comic Sans MS" w:hAnsi="Comic Sans MS"/>
                <w:sz w:val="28"/>
                <w:szCs w:val="28"/>
              </w:rPr>
            </w:pPr>
            <w:r w:rsidRPr="003958B5">
              <w:rPr>
                <w:rFonts w:ascii="Comic Sans MS" w:hAnsi="Comic Sans MS"/>
                <w:sz w:val="28"/>
                <w:szCs w:val="28"/>
              </w:rPr>
              <w:t>petri dishes or clear plastic</w:t>
            </w:r>
          </w:p>
        </w:tc>
        <w:tc>
          <w:tcPr>
            <w:tcW w:w="284" w:type="dxa"/>
          </w:tcPr>
          <w:p w14:paraId="506592ED" w14:textId="77777777" w:rsidR="002F1337" w:rsidRPr="003958B5" w:rsidRDefault="002F1337" w:rsidP="005F07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337" w:rsidRPr="003958B5" w14:paraId="62A1C0E4" w14:textId="77777777" w:rsidTr="00037705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FE9E07C" w14:textId="69E4EB3C" w:rsidR="002F1337" w:rsidRPr="003958B5" w:rsidRDefault="00037705" w:rsidP="0066143E">
            <w:pPr>
              <w:rPr>
                <w:rFonts w:ascii="Comic Sans MS" w:hAnsi="Comic Sans MS"/>
                <w:sz w:val="28"/>
                <w:szCs w:val="28"/>
              </w:rPr>
            </w:pPr>
            <w:r w:rsidRPr="003958B5">
              <w:rPr>
                <w:rFonts w:ascii="Comic Sans MS" w:hAnsi="Comic Sans MS"/>
                <w:sz w:val="28"/>
                <w:szCs w:val="28"/>
              </w:rPr>
              <w:t>UV keyring torches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A55DEC4" w14:textId="77777777" w:rsidR="002F1337" w:rsidRPr="003958B5" w:rsidRDefault="002F1337" w:rsidP="005F07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nil"/>
            </w:tcBorders>
          </w:tcPr>
          <w:p w14:paraId="4B5010CB" w14:textId="55FD2E65" w:rsidR="002F1337" w:rsidRPr="003958B5" w:rsidRDefault="00037705" w:rsidP="0066143E">
            <w:pPr>
              <w:rPr>
                <w:rFonts w:ascii="Comic Sans MS" w:hAnsi="Comic Sans MS"/>
                <w:sz w:val="28"/>
                <w:szCs w:val="28"/>
              </w:rPr>
            </w:pPr>
            <w:r w:rsidRPr="003958B5">
              <w:rPr>
                <w:rFonts w:ascii="Comic Sans MS" w:hAnsi="Comic Sans MS"/>
                <w:sz w:val="28"/>
                <w:szCs w:val="28"/>
              </w:rPr>
              <w:t xml:space="preserve">UV </w:t>
            </w:r>
            <w:proofErr w:type="spellStart"/>
            <w:r w:rsidRPr="003958B5"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 w:rsidRPr="003958B5">
              <w:rPr>
                <w:rFonts w:ascii="Comic Sans MS" w:hAnsi="Comic Sans MS"/>
                <w:sz w:val="28"/>
                <w:szCs w:val="28"/>
              </w:rPr>
              <w:t xml:space="preserve"> change charts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9A124DF" w14:textId="77777777" w:rsidR="002F1337" w:rsidRPr="003958B5" w:rsidRDefault="002F1337" w:rsidP="005F07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337" w:rsidRPr="003958B5" w14:paraId="5C6F2359" w14:textId="77777777" w:rsidTr="00037705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7271E76E" w14:textId="5D1C4F37" w:rsidR="002F1337" w:rsidRPr="003958B5" w:rsidRDefault="00037705" w:rsidP="0066143E">
            <w:pPr>
              <w:rPr>
                <w:rFonts w:ascii="Comic Sans MS" w:hAnsi="Comic Sans MS"/>
                <w:sz w:val="28"/>
                <w:szCs w:val="28"/>
              </w:rPr>
            </w:pPr>
            <w:r w:rsidRPr="003958B5">
              <w:rPr>
                <w:rFonts w:ascii="Comic Sans MS" w:hAnsi="Comic Sans MS"/>
                <w:sz w:val="28"/>
                <w:szCs w:val="28"/>
              </w:rPr>
              <w:t>mixed materials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6C869CA" w14:textId="77777777" w:rsidR="002F1337" w:rsidRPr="003958B5" w:rsidRDefault="002F1337" w:rsidP="005F07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F238E" w14:textId="6CE9B0BB" w:rsidR="002F1337" w:rsidRPr="003958B5" w:rsidRDefault="002F1337" w:rsidP="0066143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B53C8C5" w14:textId="77777777" w:rsidR="002F1337" w:rsidRPr="003958B5" w:rsidRDefault="002F1337" w:rsidP="005F07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EAC0691" w14:textId="77777777" w:rsidR="0066143E" w:rsidRPr="003958B5" w:rsidRDefault="0066143E" w:rsidP="005F07F9">
      <w:pPr>
        <w:rPr>
          <w:rFonts w:ascii="Comic Sans MS" w:hAnsi="Comic Sans MS"/>
          <w:sz w:val="28"/>
          <w:szCs w:val="28"/>
        </w:rPr>
      </w:pPr>
    </w:p>
    <w:p w14:paraId="36FB9798" w14:textId="56CD057B" w:rsidR="00037705" w:rsidRPr="003958B5" w:rsidRDefault="00037705" w:rsidP="00E811CA">
      <w:pPr>
        <w:pStyle w:val="ListParagraph"/>
        <w:rPr>
          <w:rFonts w:ascii="Comic Sans MS" w:hAnsi="Comic Sans MS"/>
          <w:i/>
          <w:sz w:val="28"/>
          <w:szCs w:val="28"/>
        </w:rPr>
      </w:pPr>
    </w:p>
    <w:p w14:paraId="378BDA9C" w14:textId="77777777" w:rsidR="0066143E" w:rsidRPr="003958B5" w:rsidRDefault="0066143E" w:rsidP="005F07F9">
      <w:pPr>
        <w:rPr>
          <w:rFonts w:ascii="Comic Sans MS" w:hAnsi="Comic Sans MS"/>
          <w:sz w:val="28"/>
          <w:szCs w:val="28"/>
        </w:rPr>
      </w:pPr>
    </w:p>
    <w:p w14:paraId="116ABDF3" w14:textId="152D3B13" w:rsidR="00DB531C" w:rsidRPr="003958B5" w:rsidRDefault="00DB531C" w:rsidP="00DB531C">
      <w:pPr>
        <w:rPr>
          <w:rFonts w:ascii="Comic Sans MS" w:hAnsi="Comic Sans MS"/>
          <w:b/>
          <w:sz w:val="28"/>
          <w:szCs w:val="28"/>
          <w:u w:val="single"/>
        </w:rPr>
      </w:pPr>
      <w:r w:rsidRPr="003958B5">
        <w:rPr>
          <w:rFonts w:ascii="Comic Sans MS" w:hAnsi="Comic Sans MS"/>
          <w:b/>
          <w:sz w:val="28"/>
          <w:szCs w:val="28"/>
          <w:u w:val="single"/>
        </w:rPr>
        <w:t>Conducting the Experiment</w:t>
      </w:r>
    </w:p>
    <w:p w14:paraId="0B4E646C" w14:textId="77777777" w:rsidR="0066143E" w:rsidRPr="003958B5" w:rsidRDefault="0066143E" w:rsidP="005F07F9">
      <w:pPr>
        <w:rPr>
          <w:rFonts w:ascii="Comic Sans MS" w:hAnsi="Comic Sans MS"/>
          <w:sz w:val="28"/>
          <w:szCs w:val="28"/>
        </w:rPr>
      </w:pPr>
    </w:p>
    <w:p w14:paraId="1725A58C" w14:textId="5E1693BF" w:rsidR="00A9290F" w:rsidRPr="003958B5" w:rsidRDefault="00A9290F" w:rsidP="00A9290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58B5">
        <w:rPr>
          <w:rFonts w:ascii="Comic Sans MS" w:hAnsi="Comic Sans MS"/>
          <w:sz w:val="28"/>
          <w:szCs w:val="28"/>
        </w:rPr>
        <w:t xml:space="preserve">Observe the plastic beads using the </w:t>
      </w:r>
      <w:proofErr w:type="spellStart"/>
      <w:r w:rsidRPr="003958B5">
        <w:rPr>
          <w:rFonts w:ascii="Comic Sans MS" w:hAnsi="Comic Sans MS"/>
          <w:sz w:val="28"/>
          <w:szCs w:val="28"/>
        </w:rPr>
        <w:t>colour</w:t>
      </w:r>
      <w:proofErr w:type="spellEnd"/>
      <w:r w:rsidRPr="003958B5">
        <w:rPr>
          <w:rFonts w:ascii="Comic Sans MS" w:hAnsi="Comic Sans MS"/>
          <w:sz w:val="28"/>
          <w:szCs w:val="28"/>
        </w:rPr>
        <w:t xml:space="preserve"> chart to check shade before investigation.</w:t>
      </w:r>
    </w:p>
    <w:p w14:paraId="232EDC42" w14:textId="77777777" w:rsidR="00A9290F" w:rsidRPr="003958B5" w:rsidRDefault="00A9290F" w:rsidP="00A9290F">
      <w:pPr>
        <w:pStyle w:val="ListParagraph"/>
        <w:rPr>
          <w:rFonts w:ascii="Comic Sans MS" w:hAnsi="Comic Sans MS"/>
          <w:sz w:val="28"/>
          <w:szCs w:val="28"/>
        </w:rPr>
      </w:pPr>
    </w:p>
    <w:p w14:paraId="23B47EC6" w14:textId="5C43266A" w:rsidR="00A9290F" w:rsidRPr="003958B5" w:rsidRDefault="00A9290F" w:rsidP="00A9290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58B5">
        <w:rPr>
          <w:rFonts w:ascii="Comic Sans MS" w:hAnsi="Comic Sans MS"/>
          <w:sz w:val="28"/>
          <w:szCs w:val="28"/>
        </w:rPr>
        <w:t>Put the UV (ultra-violet) beads into a petri dish or table in the classroom. Add the lid of some form of clear plastic covering.</w:t>
      </w:r>
    </w:p>
    <w:p w14:paraId="06AF3BA6" w14:textId="77777777" w:rsidR="00A9290F" w:rsidRPr="003958B5" w:rsidRDefault="00A9290F" w:rsidP="00A9290F">
      <w:pPr>
        <w:pStyle w:val="ListParagraph"/>
        <w:rPr>
          <w:rFonts w:ascii="Comic Sans MS" w:hAnsi="Comic Sans MS"/>
          <w:sz w:val="28"/>
          <w:szCs w:val="28"/>
        </w:rPr>
      </w:pPr>
    </w:p>
    <w:p w14:paraId="790B6E5E" w14:textId="158FAD21" w:rsidR="00A9290F" w:rsidRPr="003958B5" w:rsidRDefault="00A9290F" w:rsidP="00A9290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58B5">
        <w:rPr>
          <w:rFonts w:ascii="Comic Sans MS" w:hAnsi="Comic Sans MS"/>
          <w:sz w:val="28"/>
          <w:szCs w:val="28"/>
        </w:rPr>
        <w:t>Apply a thin layer of sunscreen to the plastic covering.</w:t>
      </w:r>
    </w:p>
    <w:p w14:paraId="2686FF1F" w14:textId="1C92224F" w:rsidR="00A9290F" w:rsidRPr="003958B5" w:rsidRDefault="00A9290F" w:rsidP="00A9290F">
      <w:pPr>
        <w:pStyle w:val="ListParagraph"/>
        <w:rPr>
          <w:rFonts w:ascii="Comic Sans MS" w:hAnsi="Comic Sans MS"/>
          <w:sz w:val="28"/>
          <w:szCs w:val="28"/>
        </w:rPr>
      </w:pPr>
    </w:p>
    <w:p w14:paraId="4B94B2E0" w14:textId="11F61549" w:rsidR="00A9290F" w:rsidRPr="003958B5" w:rsidRDefault="00A9290F" w:rsidP="00A9290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58B5">
        <w:rPr>
          <w:rFonts w:ascii="Comic Sans MS" w:hAnsi="Comic Sans MS"/>
          <w:sz w:val="28"/>
          <w:szCs w:val="28"/>
        </w:rPr>
        <w:t xml:space="preserve">Before you shine the UV torch on the beads discuss your predictions in your group based on the </w:t>
      </w:r>
      <w:r w:rsidR="00E811CA" w:rsidRPr="003958B5">
        <w:rPr>
          <w:rFonts w:ascii="Comic Sans MS" w:hAnsi="Comic Sans MS"/>
          <w:sz w:val="28"/>
          <w:szCs w:val="28"/>
        </w:rPr>
        <w:t>prediction</w:t>
      </w:r>
      <w:r w:rsidR="006A0793">
        <w:rPr>
          <w:rFonts w:ascii="Comic Sans MS" w:hAnsi="Comic Sans MS"/>
          <w:sz w:val="28"/>
          <w:szCs w:val="28"/>
        </w:rPr>
        <w:t xml:space="preserve"> sentence stems.</w:t>
      </w:r>
    </w:p>
    <w:p w14:paraId="7E4651FC" w14:textId="7E554817" w:rsidR="00A9290F" w:rsidRPr="003958B5" w:rsidRDefault="00A9290F" w:rsidP="00A9290F">
      <w:pPr>
        <w:rPr>
          <w:rFonts w:ascii="Comic Sans MS" w:hAnsi="Comic Sans MS"/>
          <w:sz w:val="28"/>
          <w:szCs w:val="28"/>
        </w:rPr>
      </w:pPr>
    </w:p>
    <w:p w14:paraId="29DF8036" w14:textId="6967C40A" w:rsidR="00A9290F" w:rsidRPr="003958B5" w:rsidRDefault="00A9290F" w:rsidP="00A9290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58B5">
        <w:rPr>
          <w:rFonts w:ascii="Comic Sans MS" w:hAnsi="Comic Sans MS"/>
          <w:sz w:val="28"/>
          <w:szCs w:val="28"/>
        </w:rPr>
        <w:t>Shine the UV keyring torch at about 8 cm above the dish for 60 seconds.</w:t>
      </w:r>
      <w:r w:rsidR="007060BC" w:rsidRPr="003958B5">
        <w:rPr>
          <w:rFonts w:ascii="Comic Sans MS" w:hAnsi="Comic Sans MS"/>
          <w:sz w:val="28"/>
          <w:szCs w:val="28"/>
        </w:rPr>
        <w:t xml:space="preserve"> </w:t>
      </w:r>
      <w:r w:rsidR="007060BC" w:rsidRPr="003958B5">
        <w:rPr>
          <w:rFonts w:ascii="Comic Sans MS" w:hAnsi="Comic Sans MS" w:cs="Times New Roman"/>
          <w:i/>
          <w:sz w:val="28"/>
          <w:szCs w:val="28"/>
        </w:rPr>
        <w:t>DO NOT shine the torch in anyone’s face.</w:t>
      </w:r>
    </w:p>
    <w:p w14:paraId="71024E1A" w14:textId="77777777" w:rsidR="001823F8" w:rsidRPr="003958B5" w:rsidRDefault="001823F8" w:rsidP="001823F8">
      <w:pPr>
        <w:pStyle w:val="ListParagraph"/>
        <w:rPr>
          <w:rFonts w:ascii="Comic Sans MS" w:hAnsi="Comic Sans MS"/>
          <w:sz w:val="28"/>
          <w:szCs w:val="28"/>
        </w:rPr>
      </w:pPr>
    </w:p>
    <w:p w14:paraId="3AEB45E6" w14:textId="074ABAF7" w:rsidR="001823F8" w:rsidRPr="003958B5" w:rsidRDefault="001823F8" w:rsidP="00A9290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58B5">
        <w:rPr>
          <w:rFonts w:ascii="Comic Sans MS" w:hAnsi="Comic Sans MS"/>
          <w:sz w:val="28"/>
          <w:szCs w:val="28"/>
        </w:rPr>
        <w:t xml:space="preserve">Remove the plastic covering and observe the UV beads using the </w:t>
      </w:r>
      <w:proofErr w:type="spellStart"/>
      <w:r w:rsidRPr="003958B5">
        <w:rPr>
          <w:rFonts w:ascii="Comic Sans MS" w:hAnsi="Comic Sans MS"/>
          <w:sz w:val="28"/>
          <w:szCs w:val="28"/>
        </w:rPr>
        <w:t>colour</w:t>
      </w:r>
      <w:proofErr w:type="spellEnd"/>
      <w:r w:rsidRPr="003958B5">
        <w:rPr>
          <w:rFonts w:ascii="Comic Sans MS" w:hAnsi="Comic Sans MS"/>
          <w:sz w:val="28"/>
          <w:szCs w:val="28"/>
        </w:rPr>
        <w:t xml:space="preserve"> chart.</w:t>
      </w:r>
    </w:p>
    <w:p w14:paraId="0718B5C4" w14:textId="77777777" w:rsidR="001823F8" w:rsidRPr="003958B5" w:rsidRDefault="001823F8" w:rsidP="001823F8">
      <w:pPr>
        <w:pStyle w:val="ListParagraph"/>
        <w:rPr>
          <w:rFonts w:ascii="Comic Sans MS" w:hAnsi="Comic Sans MS"/>
          <w:sz w:val="28"/>
          <w:szCs w:val="28"/>
        </w:rPr>
      </w:pPr>
    </w:p>
    <w:p w14:paraId="716F42FB" w14:textId="0A5BD2F5" w:rsidR="001823F8" w:rsidRPr="003958B5" w:rsidRDefault="001823F8" w:rsidP="001823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958B5">
        <w:rPr>
          <w:rFonts w:ascii="Comic Sans MS" w:hAnsi="Comic Sans MS"/>
          <w:sz w:val="28"/>
          <w:szCs w:val="28"/>
        </w:rPr>
        <w:t>Discuss your findings in your group based on the</w:t>
      </w:r>
      <w:r w:rsidR="00E811CA" w:rsidRPr="003958B5">
        <w:rPr>
          <w:rFonts w:ascii="Comic Sans MS" w:hAnsi="Comic Sans MS"/>
          <w:sz w:val="28"/>
          <w:szCs w:val="28"/>
        </w:rPr>
        <w:t xml:space="preserve"> conclusion</w:t>
      </w:r>
      <w:r w:rsidR="006A0793">
        <w:rPr>
          <w:rFonts w:ascii="Comic Sans MS" w:hAnsi="Comic Sans MS"/>
          <w:sz w:val="28"/>
          <w:szCs w:val="28"/>
        </w:rPr>
        <w:t xml:space="preserve"> sentence stems.</w:t>
      </w:r>
    </w:p>
    <w:p w14:paraId="58F34130" w14:textId="4110E771" w:rsidR="001823F8" w:rsidRDefault="001823F8" w:rsidP="001823F8">
      <w:pPr>
        <w:pStyle w:val="ListParagraph"/>
        <w:rPr>
          <w:rFonts w:ascii="Comic Sans MS" w:hAnsi="Comic Sans MS"/>
          <w:sz w:val="20"/>
          <w:szCs w:val="20"/>
        </w:rPr>
      </w:pPr>
    </w:p>
    <w:p w14:paraId="408BBF5B" w14:textId="4C38CFB6" w:rsidR="001823F8" w:rsidRDefault="001823F8" w:rsidP="001823F8">
      <w:pPr>
        <w:pStyle w:val="ListParagraph"/>
        <w:rPr>
          <w:rFonts w:ascii="Comic Sans MS" w:hAnsi="Comic Sans MS"/>
          <w:sz w:val="20"/>
          <w:szCs w:val="20"/>
        </w:rPr>
      </w:pPr>
    </w:p>
    <w:p w14:paraId="3A856829" w14:textId="7E66863D" w:rsidR="001823F8" w:rsidRDefault="001823F8" w:rsidP="00E811CA">
      <w:pPr>
        <w:rPr>
          <w:rFonts w:ascii="Comic Sans MS" w:hAnsi="Comic Sans MS"/>
          <w:sz w:val="20"/>
          <w:szCs w:val="20"/>
        </w:rPr>
      </w:pPr>
    </w:p>
    <w:p w14:paraId="626BA066" w14:textId="239279B8" w:rsidR="00E811CA" w:rsidRDefault="00E811CA" w:rsidP="00E811CA">
      <w:pPr>
        <w:rPr>
          <w:rFonts w:ascii="Comic Sans MS" w:hAnsi="Comic Sans MS"/>
          <w:sz w:val="20"/>
          <w:szCs w:val="20"/>
        </w:rPr>
      </w:pPr>
    </w:p>
    <w:p w14:paraId="40A073FF" w14:textId="668ED91F" w:rsidR="00E811CA" w:rsidRDefault="00E811CA" w:rsidP="00E811CA">
      <w:pPr>
        <w:rPr>
          <w:rFonts w:ascii="Comic Sans MS" w:hAnsi="Comic Sans MS"/>
          <w:sz w:val="20"/>
          <w:szCs w:val="20"/>
        </w:rPr>
      </w:pPr>
    </w:p>
    <w:p w14:paraId="112C7226" w14:textId="7123E741" w:rsidR="00E811CA" w:rsidRDefault="00E811CA" w:rsidP="00E811CA">
      <w:pPr>
        <w:rPr>
          <w:rFonts w:ascii="Comic Sans MS" w:hAnsi="Comic Sans MS"/>
          <w:sz w:val="20"/>
          <w:szCs w:val="20"/>
        </w:rPr>
      </w:pPr>
    </w:p>
    <w:p w14:paraId="29B1E619" w14:textId="1F52AE0F" w:rsidR="001823F8" w:rsidRPr="00E811CA" w:rsidRDefault="001823F8" w:rsidP="00E811CA">
      <w:pPr>
        <w:rPr>
          <w:rFonts w:ascii="Comic Sans MS" w:hAnsi="Comic Sans MS"/>
          <w:sz w:val="20"/>
          <w:szCs w:val="20"/>
        </w:rPr>
      </w:pPr>
    </w:p>
    <w:sectPr w:rsidR="001823F8" w:rsidRPr="00E811CA" w:rsidSect="005F07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38E"/>
    <w:multiLevelType w:val="hybridMultilevel"/>
    <w:tmpl w:val="F8DE0F4A"/>
    <w:lvl w:ilvl="0" w:tplc="AEE658C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79E"/>
    <w:multiLevelType w:val="hybridMultilevel"/>
    <w:tmpl w:val="C872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3A72"/>
    <w:multiLevelType w:val="hybridMultilevel"/>
    <w:tmpl w:val="B67E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6753"/>
    <w:multiLevelType w:val="hybridMultilevel"/>
    <w:tmpl w:val="5D7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E1E17"/>
    <w:multiLevelType w:val="hybridMultilevel"/>
    <w:tmpl w:val="0E72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4948"/>
    <w:multiLevelType w:val="hybridMultilevel"/>
    <w:tmpl w:val="F3D26A14"/>
    <w:lvl w:ilvl="0" w:tplc="AEE658C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0E03"/>
    <w:multiLevelType w:val="hybridMultilevel"/>
    <w:tmpl w:val="82B6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6150D"/>
    <w:multiLevelType w:val="hybridMultilevel"/>
    <w:tmpl w:val="3E328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05B5"/>
    <w:multiLevelType w:val="hybridMultilevel"/>
    <w:tmpl w:val="FB36D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02A1"/>
    <w:multiLevelType w:val="hybridMultilevel"/>
    <w:tmpl w:val="2D6AB694"/>
    <w:lvl w:ilvl="0" w:tplc="AEE658C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92360"/>
    <w:multiLevelType w:val="hybridMultilevel"/>
    <w:tmpl w:val="5456F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F9"/>
    <w:rsid w:val="00037705"/>
    <w:rsid w:val="00115032"/>
    <w:rsid w:val="001261D0"/>
    <w:rsid w:val="001823F8"/>
    <w:rsid w:val="00246EBC"/>
    <w:rsid w:val="002A3318"/>
    <w:rsid w:val="002B2CF5"/>
    <w:rsid w:val="002F1337"/>
    <w:rsid w:val="002F3508"/>
    <w:rsid w:val="003958B5"/>
    <w:rsid w:val="00414CE5"/>
    <w:rsid w:val="00487657"/>
    <w:rsid w:val="005C4B95"/>
    <w:rsid w:val="005D7D05"/>
    <w:rsid w:val="005F07F9"/>
    <w:rsid w:val="0066143E"/>
    <w:rsid w:val="006A0793"/>
    <w:rsid w:val="006F0FCA"/>
    <w:rsid w:val="007060BC"/>
    <w:rsid w:val="007502DB"/>
    <w:rsid w:val="0076194E"/>
    <w:rsid w:val="00772F71"/>
    <w:rsid w:val="007A498E"/>
    <w:rsid w:val="007E75C6"/>
    <w:rsid w:val="00A35054"/>
    <w:rsid w:val="00A9290F"/>
    <w:rsid w:val="00AC45FC"/>
    <w:rsid w:val="00B16BC6"/>
    <w:rsid w:val="00B909A9"/>
    <w:rsid w:val="00BA5C7F"/>
    <w:rsid w:val="00BC3ECB"/>
    <w:rsid w:val="00C04741"/>
    <w:rsid w:val="00CE1CE9"/>
    <w:rsid w:val="00D0754C"/>
    <w:rsid w:val="00DB531C"/>
    <w:rsid w:val="00DC642D"/>
    <w:rsid w:val="00E1629F"/>
    <w:rsid w:val="00E811CA"/>
    <w:rsid w:val="00E82525"/>
    <w:rsid w:val="00E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EF795"/>
  <w14:defaultImageDpi w14:val="300"/>
  <w15:docId w15:val="{649DE1B6-E27E-4162-B08C-76503AE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43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0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754C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E35F3B12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Lunniss</dc:creator>
  <cp:lastModifiedBy>Juliet Lunniss</cp:lastModifiedBy>
  <cp:revision>6</cp:revision>
  <dcterms:created xsi:type="dcterms:W3CDTF">2018-05-28T13:20:00Z</dcterms:created>
  <dcterms:modified xsi:type="dcterms:W3CDTF">2018-05-30T10:23:00Z</dcterms:modified>
</cp:coreProperties>
</file>