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42A7" w14:textId="77777777" w:rsidR="002167CA" w:rsidRDefault="002167CA" w:rsidP="00DB531C">
      <w:pPr>
        <w:jc w:val="center"/>
        <w:rPr>
          <w:rFonts w:ascii="Comic Sans MS" w:hAnsi="Comic Sans MS"/>
          <w:b/>
        </w:rPr>
      </w:pPr>
    </w:p>
    <w:p w14:paraId="29AF8AE8" w14:textId="7D79ED9B" w:rsidR="0066143E" w:rsidRDefault="00D0754C" w:rsidP="00DB531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Experiment 2: </w:t>
      </w:r>
      <w:r w:rsidR="001823F8">
        <w:rPr>
          <w:rFonts w:ascii="Comic Sans MS" w:hAnsi="Comic Sans MS"/>
          <w:b/>
        </w:rPr>
        <w:t>UV Radiation and Damage to</w:t>
      </w:r>
      <w:r w:rsidR="005F07F9" w:rsidRPr="00B16BC6">
        <w:rPr>
          <w:rFonts w:ascii="Comic Sans MS" w:hAnsi="Comic Sans MS"/>
          <w:b/>
        </w:rPr>
        <w:t xml:space="preserve"> Life</w:t>
      </w:r>
      <w:r w:rsidR="00BC3ECB" w:rsidRPr="00B16BC6">
        <w:rPr>
          <w:rFonts w:ascii="Comic Sans MS" w:hAnsi="Comic Sans MS"/>
          <w:b/>
        </w:rPr>
        <w:t xml:space="preserve"> – Pupil Sheet</w:t>
      </w:r>
    </w:p>
    <w:p w14:paraId="18F037D6" w14:textId="77777777" w:rsidR="000E1279" w:rsidRPr="00B16BC6" w:rsidRDefault="000E1279" w:rsidP="00DB531C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276"/>
      </w:tblGrid>
      <w:tr w:rsidR="00B909A9" w:rsidRPr="00B16BC6" w14:paraId="0CF76A62" w14:textId="77777777" w:rsidTr="004B196B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257D99FD" w14:textId="77777777" w:rsidR="00DB531C" w:rsidRPr="00414CE5" w:rsidRDefault="00DB531C" w:rsidP="005F07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709EED" w14:textId="77777777" w:rsidR="0066143E" w:rsidRPr="00414CE5" w:rsidRDefault="0066143E" w:rsidP="005F07F9">
            <w:pPr>
              <w:rPr>
                <w:rFonts w:ascii="Comic Sans MS" w:hAnsi="Comic Sans MS"/>
                <w:sz w:val="20"/>
                <w:szCs w:val="20"/>
              </w:rPr>
            </w:pPr>
            <w:r w:rsidRPr="00414CE5">
              <w:rPr>
                <w:rFonts w:ascii="Comic Sans MS" w:hAnsi="Comic Sans MS"/>
                <w:sz w:val="20"/>
                <w:szCs w:val="20"/>
              </w:rPr>
              <w:t>LI: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5E895261" w14:textId="77777777" w:rsidR="00DB531C" w:rsidRPr="004B196B" w:rsidRDefault="00DB531C" w:rsidP="005F07F9">
            <w:pPr>
              <w:rPr>
                <w:rFonts w:ascii="Comic Sans MS" w:hAnsi="Comic Sans MS"/>
              </w:rPr>
            </w:pPr>
          </w:p>
          <w:p w14:paraId="518DD039" w14:textId="1F640400" w:rsidR="00B909A9" w:rsidRPr="004B196B" w:rsidRDefault="0066143E" w:rsidP="005F07F9">
            <w:pPr>
              <w:rPr>
                <w:rFonts w:ascii="Comic Sans MS" w:hAnsi="Comic Sans MS"/>
              </w:rPr>
            </w:pPr>
            <w:r w:rsidRPr="004B196B">
              <w:rPr>
                <w:rFonts w:ascii="Comic Sans MS" w:hAnsi="Comic Sans MS"/>
              </w:rPr>
              <w:t>We are lear</w:t>
            </w:r>
            <w:r w:rsidR="00D0754C" w:rsidRPr="004B196B">
              <w:rPr>
                <w:rFonts w:ascii="Comic Sans MS" w:hAnsi="Comic Sans MS"/>
              </w:rPr>
              <w:t>ning ab</w:t>
            </w:r>
            <w:r w:rsidR="005D7D05" w:rsidRPr="004B196B">
              <w:rPr>
                <w:rFonts w:ascii="Comic Sans MS" w:hAnsi="Comic Sans MS"/>
              </w:rPr>
              <w:t>out the topic of environmental change</w:t>
            </w:r>
            <w:r w:rsidRPr="004B196B">
              <w:rPr>
                <w:rFonts w:ascii="Comic Sans MS" w:hAnsi="Comic Sans MS"/>
              </w:rPr>
              <w:t>.</w:t>
            </w:r>
            <w:r w:rsidR="00E82525" w:rsidRPr="004B196B">
              <w:rPr>
                <w:rFonts w:ascii="Comic Sans MS" w:hAnsi="Comic Sans MS"/>
              </w:rPr>
              <w:t xml:space="preserve"> (</w:t>
            </w:r>
            <w:r w:rsidR="005D7D05" w:rsidRPr="004B196B">
              <w:rPr>
                <w:rFonts w:ascii="Comic Sans MS" w:hAnsi="Comic Sans MS"/>
              </w:rPr>
              <w:t>SCN 2-20b</w:t>
            </w:r>
            <w:r w:rsidR="00E82525" w:rsidRPr="004B196B">
              <w:rPr>
                <w:rFonts w:ascii="Comic Sans MS" w:hAnsi="Comic Sans M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87A0AA6" w14:textId="77777777" w:rsidR="0066143E" w:rsidRPr="00B16BC6" w:rsidRDefault="0066143E" w:rsidP="0066143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909A9" w:rsidRPr="00B16BC6" w14:paraId="7C0868DB" w14:textId="77777777" w:rsidTr="004B196B">
        <w:trPr>
          <w:trHeight w:val="380"/>
        </w:trPr>
        <w:tc>
          <w:tcPr>
            <w:tcW w:w="675" w:type="dxa"/>
            <w:tcBorders>
              <w:left w:val="single" w:sz="4" w:space="0" w:color="auto"/>
            </w:tcBorders>
          </w:tcPr>
          <w:p w14:paraId="0AB8F08B" w14:textId="77777777" w:rsidR="00B909A9" w:rsidRPr="00414CE5" w:rsidRDefault="00B909A9" w:rsidP="005F07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F0CE26" w14:textId="77777777" w:rsidR="00B909A9" w:rsidRPr="00414CE5" w:rsidRDefault="00B909A9" w:rsidP="005F07F9">
            <w:pPr>
              <w:rPr>
                <w:rFonts w:ascii="Comic Sans MS" w:hAnsi="Comic Sans MS"/>
                <w:sz w:val="20"/>
                <w:szCs w:val="20"/>
              </w:rPr>
            </w:pPr>
            <w:r w:rsidRPr="00414CE5">
              <w:rPr>
                <w:rFonts w:ascii="Comic Sans MS" w:hAnsi="Comic Sans MS"/>
                <w:sz w:val="20"/>
                <w:szCs w:val="20"/>
              </w:rPr>
              <w:t>SC:</w:t>
            </w:r>
          </w:p>
        </w:tc>
        <w:tc>
          <w:tcPr>
            <w:tcW w:w="8789" w:type="dxa"/>
          </w:tcPr>
          <w:p w14:paraId="782176D8" w14:textId="77777777" w:rsidR="00B909A9" w:rsidRPr="004B196B" w:rsidRDefault="00B909A9" w:rsidP="0066143E">
            <w:pPr>
              <w:rPr>
                <w:rFonts w:ascii="Comic Sans MS" w:hAnsi="Comic Sans MS"/>
              </w:rPr>
            </w:pPr>
          </w:p>
          <w:p w14:paraId="36D9442A" w14:textId="73E7C3FA" w:rsidR="00B909A9" w:rsidRPr="004B196B" w:rsidRDefault="00B909A9" w:rsidP="0066143E">
            <w:pPr>
              <w:rPr>
                <w:rFonts w:ascii="Comic Sans MS" w:hAnsi="Comic Sans MS"/>
              </w:rPr>
            </w:pPr>
            <w:r w:rsidRPr="004B196B">
              <w:rPr>
                <w:rFonts w:ascii="Comic Sans MS" w:hAnsi="Comic Sans MS"/>
              </w:rPr>
              <w:t xml:space="preserve">I can contribute </w:t>
            </w:r>
            <w:r w:rsidR="00D0754C" w:rsidRPr="004B196B">
              <w:rPr>
                <w:rFonts w:ascii="Comic Sans MS" w:hAnsi="Comic Sans MS"/>
              </w:rPr>
              <w:t>to an experiment about</w:t>
            </w:r>
            <w:r w:rsidR="005D7D05" w:rsidRPr="004B196B">
              <w:rPr>
                <w:rFonts w:ascii="Comic Sans MS" w:hAnsi="Comic Sans MS"/>
              </w:rPr>
              <w:t xml:space="preserve"> harmful UV rays</w:t>
            </w:r>
            <w:r w:rsidRPr="004B196B">
              <w:rPr>
                <w:rFonts w:ascii="Comic Sans MS" w:hAnsi="Comic Sans MS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18D74C" w14:textId="77777777" w:rsidR="00B909A9" w:rsidRPr="00B16BC6" w:rsidRDefault="00B909A9" w:rsidP="0066143E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B16BC6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D52FA43" wp14:editId="4E93FAF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37465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C05C41" id="Oval 1" o:spid="_x0000_s1026" style="position:absolute;margin-left:22.15pt;margin-top:2.95pt;width:27pt;height:2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" filled="f" strokecolor="black [3213]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</w:p>
        </w:tc>
      </w:tr>
      <w:tr w:rsidR="00B909A9" w:rsidRPr="00B16BC6" w14:paraId="15FBD830" w14:textId="77777777" w:rsidTr="004B196B">
        <w:trPr>
          <w:trHeight w:val="380"/>
        </w:trPr>
        <w:tc>
          <w:tcPr>
            <w:tcW w:w="675" w:type="dxa"/>
            <w:tcBorders>
              <w:left w:val="single" w:sz="4" w:space="0" w:color="auto"/>
            </w:tcBorders>
          </w:tcPr>
          <w:p w14:paraId="69AB8920" w14:textId="77777777" w:rsidR="00B909A9" w:rsidRPr="00414CE5" w:rsidRDefault="00B909A9" w:rsidP="005F07F9">
            <w:pPr>
              <w:rPr>
                <w:rFonts w:ascii="Comic Sans MS" w:hAnsi="Comic Sans MS"/>
                <w:sz w:val="20"/>
                <w:szCs w:val="20"/>
              </w:rPr>
            </w:pPr>
            <w:r w:rsidRPr="00414CE5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8789" w:type="dxa"/>
          </w:tcPr>
          <w:p w14:paraId="74B87C4B" w14:textId="77777777" w:rsidR="00B909A9" w:rsidRPr="004B196B" w:rsidRDefault="00B909A9" w:rsidP="005F07F9">
            <w:pPr>
              <w:rPr>
                <w:rFonts w:ascii="Comic Sans MS" w:hAnsi="Comic Sans MS"/>
              </w:rPr>
            </w:pPr>
          </w:p>
          <w:p w14:paraId="64854A1F" w14:textId="337E58A7" w:rsidR="00B909A9" w:rsidRPr="004B196B" w:rsidRDefault="00D0754C" w:rsidP="005F07F9">
            <w:pPr>
              <w:rPr>
                <w:rFonts w:ascii="Comic Sans MS" w:hAnsi="Comic Sans MS"/>
              </w:rPr>
            </w:pPr>
            <w:r w:rsidRPr="004B196B">
              <w:rPr>
                <w:rFonts w:ascii="Comic Sans MS" w:hAnsi="Comic Sans MS"/>
              </w:rPr>
              <w:t>I can id</w:t>
            </w:r>
            <w:r w:rsidR="005D7D05" w:rsidRPr="004B196B">
              <w:rPr>
                <w:rFonts w:ascii="Comic Sans MS" w:hAnsi="Comic Sans MS"/>
              </w:rPr>
              <w:t>entify ways to block UV rays to avoid skin damage</w:t>
            </w:r>
            <w:r w:rsidR="00B909A9" w:rsidRPr="004B196B">
              <w:rPr>
                <w:rFonts w:ascii="Comic Sans MS" w:hAnsi="Comic Sans MS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797148" w14:textId="182FD2FF" w:rsidR="00B909A9" w:rsidRPr="00B16BC6" w:rsidRDefault="00B909A9" w:rsidP="0066143E">
            <w:pPr>
              <w:rPr>
                <w:rFonts w:ascii="Comic Sans MS" w:hAnsi="Comic Sans MS"/>
                <w:sz w:val="22"/>
                <w:szCs w:val="22"/>
              </w:rPr>
            </w:pPr>
            <w:r w:rsidRPr="00B16BC6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A5060C" wp14:editId="4ACABEA4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95885</wp:posOffset>
                      </wp:positionV>
                      <wp:extent cx="342900" cy="342900"/>
                      <wp:effectExtent l="50800" t="25400" r="38100" b="114300"/>
                      <wp:wrapThrough wrapText="bothSides">
                        <wp:wrapPolygon edited="0">
                          <wp:start x="1600" y="-1600"/>
                          <wp:lineTo x="-3200" y="0"/>
                          <wp:lineTo x="-3200" y="20800"/>
                          <wp:lineTo x="3200" y="27200"/>
                          <wp:lineTo x="19200" y="27200"/>
                          <wp:lineTo x="20800" y="25600"/>
                          <wp:lineTo x="22400" y="6400"/>
                          <wp:lineTo x="20800" y="-1600"/>
                          <wp:lineTo x="1600" y="-160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ABE8BE" id="Oval 2" o:spid="_x0000_s1026" style="position:absolute;margin-left:22.9pt;margin-top:7.55pt;width:27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" filled="f" strokecolor="black [3213]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</w:p>
        </w:tc>
      </w:tr>
      <w:tr w:rsidR="00B909A9" w:rsidRPr="00B16BC6" w14:paraId="0296C54D" w14:textId="77777777" w:rsidTr="004B196B">
        <w:tc>
          <w:tcPr>
            <w:tcW w:w="675" w:type="dxa"/>
            <w:tcBorders>
              <w:left w:val="single" w:sz="4" w:space="0" w:color="auto"/>
            </w:tcBorders>
          </w:tcPr>
          <w:p w14:paraId="79A154AB" w14:textId="77777777" w:rsidR="00B909A9" w:rsidRPr="00414CE5" w:rsidRDefault="00B909A9" w:rsidP="005F07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89" w:type="dxa"/>
          </w:tcPr>
          <w:p w14:paraId="3D3A1CE8" w14:textId="77777777" w:rsidR="00B909A9" w:rsidRPr="004B196B" w:rsidRDefault="00B909A9" w:rsidP="005F07F9">
            <w:pPr>
              <w:rPr>
                <w:rFonts w:ascii="Comic Sans MS" w:hAnsi="Comic Sans MS"/>
              </w:rPr>
            </w:pPr>
          </w:p>
          <w:p w14:paraId="0D862957" w14:textId="77777777" w:rsidR="00B909A9" w:rsidRPr="004B196B" w:rsidRDefault="005D7D05" w:rsidP="005F07F9">
            <w:pPr>
              <w:rPr>
                <w:rFonts w:ascii="Comic Sans MS" w:hAnsi="Comic Sans MS"/>
              </w:rPr>
            </w:pPr>
            <w:r w:rsidRPr="004B196B">
              <w:rPr>
                <w:rFonts w:ascii="Comic Sans MS" w:hAnsi="Comic Sans MS"/>
              </w:rPr>
              <w:t>I can use a guide to determine the best UV block.</w:t>
            </w:r>
          </w:p>
          <w:p w14:paraId="7973C2A0" w14:textId="47C5E244" w:rsidR="005D7D05" w:rsidRPr="004B196B" w:rsidRDefault="005D7D05" w:rsidP="005F07F9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FE65DD" w14:textId="7DBE474A" w:rsidR="00B909A9" w:rsidRPr="00B16BC6" w:rsidRDefault="005D7D05" w:rsidP="0066143E">
            <w:pPr>
              <w:rPr>
                <w:rFonts w:ascii="Comic Sans MS" w:hAnsi="Comic Sans MS"/>
                <w:sz w:val="22"/>
                <w:szCs w:val="22"/>
              </w:rPr>
            </w:pPr>
            <w:r w:rsidRPr="00B16BC6"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A96CA4" wp14:editId="645810C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120650</wp:posOffset>
                      </wp:positionV>
                      <wp:extent cx="342900" cy="352425"/>
                      <wp:effectExtent l="57150" t="19050" r="57150" b="104775"/>
                      <wp:wrapThrough wrapText="bothSides">
                        <wp:wrapPolygon edited="0">
                          <wp:start x="4800" y="-1168"/>
                          <wp:lineTo x="-3600" y="0"/>
                          <wp:lineTo x="-2400" y="22184"/>
                          <wp:lineTo x="6000" y="26854"/>
                          <wp:lineTo x="15600" y="26854"/>
                          <wp:lineTo x="24000" y="18681"/>
                          <wp:lineTo x="20400" y="7005"/>
                          <wp:lineTo x="16800" y="-1168"/>
                          <wp:lineTo x="4800" y="-1168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D52CF" id="Oval 4" o:spid="_x0000_s1026" style="position:absolute;margin-left:23.65pt;margin-top:9.5pt;width:27pt;height:2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" filled="f" strokecolor="black [3213]">
                      <v:shadow on="t" color="black" opacity="22937f" origin=",.5" offset="0,.63889mm"/>
                      <w10:wrap type="through"/>
                    </v:oval>
                  </w:pict>
                </mc:Fallback>
              </mc:AlternateContent>
            </w:r>
          </w:p>
        </w:tc>
      </w:tr>
      <w:tr w:rsidR="00B909A9" w:rsidRPr="00B16BC6" w14:paraId="74B1E1E2" w14:textId="77777777" w:rsidTr="004B196B">
        <w:tc>
          <w:tcPr>
            <w:tcW w:w="675" w:type="dxa"/>
            <w:tcBorders>
              <w:top w:val="single" w:sz="4" w:space="0" w:color="auto"/>
            </w:tcBorders>
          </w:tcPr>
          <w:p w14:paraId="0F6D48E3" w14:textId="77777777" w:rsidR="00B909A9" w:rsidRPr="00B16BC6" w:rsidRDefault="00B909A9" w:rsidP="005F07F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E91F4B1" w14:textId="77777777" w:rsidR="00B909A9" w:rsidRPr="00B16BC6" w:rsidRDefault="00B909A9" w:rsidP="005F07F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652E66" w14:textId="77777777" w:rsidR="00B909A9" w:rsidRPr="00B16BC6" w:rsidRDefault="00B909A9" w:rsidP="0066143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F03FA00" w14:textId="39C9CBF2" w:rsidR="001823F8" w:rsidRPr="00B16BC6" w:rsidRDefault="001823F8" w:rsidP="001823F8">
      <w:pPr>
        <w:rPr>
          <w:rFonts w:ascii="Comic Sans MS" w:hAnsi="Comic Sans MS"/>
          <w:sz w:val="22"/>
          <w:szCs w:val="22"/>
        </w:rPr>
      </w:pPr>
    </w:p>
    <w:p w14:paraId="069AC46B" w14:textId="39379DD7" w:rsidR="001823F8" w:rsidRPr="002167CA" w:rsidRDefault="004B196B" w:rsidP="004B196B">
      <w:pPr>
        <w:pStyle w:val="ListParagraph"/>
        <w:numPr>
          <w:ilvl w:val="0"/>
          <w:numId w:val="12"/>
        </w:numPr>
        <w:rPr>
          <w:rFonts w:ascii="Comic Sans MS" w:hAnsi="Comic Sans MS"/>
          <w:u w:val="single"/>
        </w:rPr>
      </w:pPr>
      <w:r w:rsidRPr="002167CA">
        <w:rPr>
          <w:rFonts w:ascii="Comic Sans MS" w:hAnsi="Comic Sans MS"/>
          <w:u w:val="single"/>
        </w:rPr>
        <w:t>Record your findings in the table.</w:t>
      </w:r>
    </w:p>
    <w:p w14:paraId="7A6DFE6E" w14:textId="77777777" w:rsidR="001823F8" w:rsidRPr="002167CA" w:rsidRDefault="001823F8" w:rsidP="001823F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65"/>
        <w:gridCol w:w="2268"/>
        <w:gridCol w:w="2268"/>
        <w:gridCol w:w="2268"/>
      </w:tblGrid>
      <w:tr w:rsidR="001823F8" w:rsidRPr="002167CA" w14:paraId="2E939CB7" w14:textId="77777777" w:rsidTr="004B196B">
        <w:tc>
          <w:tcPr>
            <w:tcW w:w="2802" w:type="dxa"/>
            <w:tcBorders>
              <w:top w:val="nil"/>
              <w:left w:val="nil"/>
            </w:tcBorders>
          </w:tcPr>
          <w:p w14:paraId="68C6BFB0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994" w:type="dxa"/>
          </w:tcPr>
          <w:p w14:paraId="2BB4BB59" w14:textId="77777777" w:rsidR="001823F8" w:rsidRPr="002167CA" w:rsidRDefault="001823F8" w:rsidP="004A010F">
            <w:pPr>
              <w:jc w:val="center"/>
              <w:rPr>
                <w:rFonts w:ascii="Comic Sans MS" w:hAnsi="Comic Sans MS"/>
              </w:rPr>
            </w:pPr>
            <w:r w:rsidRPr="002167CA">
              <w:rPr>
                <w:rFonts w:ascii="Comic Sans MS" w:hAnsi="Comic Sans MS"/>
              </w:rPr>
              <w:t>No activity</w:t>
            </w:r>
          </w:p>
        </w:tc>
        <w:tc>
          <w:tcPr>
            <w:tcW w:w="2268" w:type="dxa"/>
          </w:tcPr>
          <w:p w14:paraId="4F841B33" w14:textId="266DC9C1" w:rsidR="001823F8" w:rsidRPr="002167CA" w:rsidRDefault="001823F8" w:rsidP="004A010F">
            <w:pPr>
              <w:jc w:val="center"/>
              <w:rPr>
                <w:rFonts w:ascii="Comic Sans MS" w:hAnsi="Comic Sans MS"/>
              </w:rPr>
            </w:pPr>
            <w:r w:rsidRPr="002167CA">
              <w:rPr>
                <w:rFonts w:ascii="Comic Sans MS" w:hAnsi="Comic Sans MS"/>
              </w:rPr>
              <w:t>Darkens by 0-2 shades</w:t>
            </w:r>
          </w:p>
        </w:tc>
        <w:tc>
          <w:tcPr>
            <w:tcW w:w="2268" w:type="dxa"/>
          </w:tcPr>
          <w:p w14:paraId="1A145383" w14:textId="4F8CD01C" w:rsidR="001823F8" w:rsidRPr="002167CA" w:rsidRDefault="001823F8" w:rsidP="004A010F">
            <w:pPr>
              <w:jc w:val="center"/>
              <w:rPr>
                <w:rFonts w:ascii="Comic Sans MS" w:hAnsi="Comic Sans MS"/>
              </w:rPr>
            </w:pPr>
            <w:r w:rsidRPr="002167CA">
              <w:rPr>
                <w:rFonts w:ascii="Comic Sans MS" w:hAnsi="Comic Sans MS"/>
              </w:rPr>
              <w:t>Darkens by 2-4 shades</w:t>
            </w:r>
          </w:p>
        </w:tc>
        <w:tc>
          <w:tcPr>
            <w:tcW w:w="2268" w:type="dxa"/>
          </w:tcPr>
          <w:p w14:paraId="18D49638" w14:textId="21855359" w:rsidR="001823F8" w:rsidRPr="002167CA" w:rsidRDefault="001823F8" w:rsidP="001823F8">
            <w:pPr>
              <w:jc w:val="center"/>
              <w:rPr>
                <w:rFonts w:ascii="Comic Sans MS" w:hAnsi="Comic Sans MS"/>
              </w:rPr>
            </w:pPr>
            <w:r w:rsidRPr="002167CA">
              <w:rPr>
                <w:rFonts w:ascii="Comic Sans MS" w:hAnsi="Comic Sans MS"/>
              </w:rPr>
              <w:t>Darkens by &gt;4 shades</w:t>
            </w:r>
          </w:p>
        </w:tc>
      </w:tr>
      <w:tr w:rsidR="001823F8" w:rsidRPr="002167CA" w14:paraId="0ED2A82B" w14:textId="77777777" w:rsidTr="004B196B">
        <w:tc>
          <w:tcPr>
            <w:tcW w:w="2802" w:type="dxa"/>
          </w:tcPr>
          <w:p w14:paraId="6FEFDF0F" w14:textId="66A3EFAE" w:rsidR="001823F8" w:rsidRPr="002167CA" w:rsidRDefault="001823F8" w:rsidP="004A010F">
            <w:pPr>
              <w:rPr>
                <w:rFonts w:ascii="Comic Sans MS" w:hAnsi="Comic Sans MS"/>
              </w:rPr>
            </w:pPr>
            <w:r w:rsidRPr="002167CA">
              <w:rPr>
                <w:rFonts w:ascii="Comic Sans MS" w:hAnsi="Comic Sans MS"/>
              </w:rPr>
              <w:t>Sunscreen / material 1</w:t>
            </w:r>
          </w:p>
        </w:tc>
        <w:tc>
          <w:tcPr>
            <w:tcW w:w="994" w:type="dxa"/>
          </w:tcPr>
          <w:p w14:paraId="604D46B2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0F9E0B6F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D2962F6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77C655B3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</w:tr>
      <w:tr w:rsidR="001823F8" w:rsidRPr="002167CA" w14:paraId="203D3EF4" w14:textId="77777777" w:rsidTr="004B196B">
        <w:tc>
          <w:tcPr>
            <w:tcW w:w="2802" w:type="dxa"/>
          </w:tcPr>
          <w:p w14:paraId="428A4214" w14:textId="24B83629" w:rsidR="001823F8" w:rsidRPr="002167CA" w:rsidRDefault="001823F8" w:rsidP="004A010F">
            <w:pPr>
              <w:rPr>
                <w:rFonts w:ascii="Comic Sans MS" w:hAnsi="Comic Sans MS"/>
              </w:rPr>
            </w:pPr>
            <w:r w:rsidRPr="002167CA">
              <w:rPr>
                <w:rFonts w:ascii="Comic Sans MS" w:hAnsi="Comic Sans MS"/>
              </w:rPr>
              <w:t>Sunscreen / material 2</w:t>
            </w:r>
          </w:p>
        </w:tc>
        <w:tc>
          <w:tcPr>
            <w:tcW w:w="994" w:type="dxa"/>
          </w:tcPr>
          <w:p w14:paraId="4D15C58B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7483BE3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092E5DDE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2D3BE6D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</w:tr>
      <w:tr w:rsidR="001823F8" w:rsidRPr="002167CA" w14:paraId="1FB393CD" w14:textId="77777777" w:rsidTr="004B196B">
        <w:tc>
          <w:tcPr>
            <w:tcW w:w="2802" w:type="dxa"/>
          </w:tcPr>
          <w:p w14:paraId="68A4EAEF" w14:textId="081EAD17" w:rsidR="001823F8" w:rsidRPr="002167CA" w:rsidRDefault="001823F8" w:rsidP="004A010F">
            <w:pPr>
              <w:rPr>
                <w:rFonts w:ascii="Comic Sans MS" w:hAnsi="Comic Sans MS"/>
              </w:rPr>
            </w:pPr>
            <w:r w:rsidRPr="002167CA">
              <w:rPr>
                <w:rFonts w:ascii="Comic Sans MS" w:hAnsi="Comic Sans MS"/>
              </w:rPr>
              <w:t>Sunscreen / material 3</w:t>
            </w:r>
          </w:p>
        </w:tc>
        <w:tc>
          <w:tcPr>
            <w:tcW w:w="994" w:type="dxa"/>
          </w:tcPr>
          <w:p w14:paraId="19D5B9EE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374A908A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297D6FF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61FDECF" w14:textId="77777777" w:rsidR="001823F8" w:rsidRPr="002167CA" w:rsidRDefault="001823F8" w:rsidP="004A010F">
            <w:pPr>
              <w:rPr>
                <w:rFonts w:ascii="Comic Sans MS" w:hAnsi="Comic Sans MS"/>
              </w:rPr>
            </w:pPr>
          </w:p>
        </w:tc>
      </w:tr>
    </w:tbl>
    <w:p w14:paraId="41A35174" w14:textId="77777777" w:rsidR="004B196B" w:rsidRPr="002167CA" w:rsidRDefault="004B196B" w:rsidP="004B196B">
      <w:pPr>
        <w:pStyle w:val="HTMLPreformatted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14:paraId="317FC43F" w14:textId="17562E2D" w:rsidR="004B196B" w:rsidRPr="002167CA" w:rsidRDefault="004B196B" w:rsidP="000E1279">
      <w:pPr>
        <w:pStyle w:val="HTMLPreformatted"/>
        <w:numPr>
          <w:ilvl w:val="0"/>
          <w:numId w:val="12"/>
        </w:numPr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2167CA">
        <w:rPr>
          <w:rFonts w:ascii="Comic Sans MS" w:hAnsi="Comic Sans MS" w:cs="Times New Roman"/>
          <w:sz w:val="24"/>
          <w:szCs w:val="24"/>
          <w:u w:val="single"/>
        </w:rPr>
        <w:t>Things to think about during your investigation:</w:t>
      </w:r>
    </w:p>
    <w:p w14:paraId="4739E8D4" w14:textId="77777777" w:rsidR="001823F8" w:rsidRPr="002167CA" w:rsidRDefault="001823F8" w:rsidP="004B196B">
      <w:pPr>
        <w:ind w:left="360"/>
        <w:rPr>
          <w:rFonts w:ascii="Comic Sans MS" w:hAnsi="Comic Sans MS"/>
        </w:rPr>
      </w:pPr>
    </w:p>
    <w:p w14:paraId="174C667E" w14:textId="71272A47" w:rsidR="004A010F" w:rsidRPr="002167CA" w:rsidRDefault="001823F8" w:rsidP="0093394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2167CA">
        <w:rPr>
          <w:rFonts w:ascii="Comic Sans MS" w:hAnsi="Comic Sans MS"/>
        </w:rPr>
        <w:t>What might happen in an experiment with no block?</w:t>
      </w:r>
    </w:p>
    <w:p w14:paraId="6E8D56CD" w14:textId="0DA1E7F5" w:rsidR="001823F8" w:rsidRPr="002167CA" w:rsidRDefault="001823F8" w:rsidP="004B196B">
      <w:pPr>
        <w:pStyle w:val="ListParagraph"/>
        <w:ind w:left="1080"/>
        <w:rPr>
          <w:rFonts w:ascii="Comic Sans MS" w:hAnsi="Comic Sans MS"/>
          <w:i/>
        </w:rPr>
      </w:pPr>
      <w:r w:rsidRPr="002167CA">
        <w:rPr>
          <w:rFonts w:ascii="Comic Sans MS" w:hAnsi="Comic Sans MS"/>
          <w:i/>
        </w:rPr>
        <w:t xml:space="preserve">The beads you are using change </w:t>
      </w:r>
      <w:proofErr w:type="spellStart"/>
      <w:r w:rsidRPr="002167CA">
        <w:rPr>
          <w:rFonts w:ascii="Comic Sans MS" w:hAnsi="Comic Sans MS"/>
          <w:i/>
        </w:rPr>
        <w:t>colour</w:t>
      </w:r>
      <w:proofErr w:type="spellEnd"/>
      <w:r w:rsidRPr="002167CA">
        <w:rPr>
          <w:rFonts w:ascii="Comic Sans MS" w:hAnsi="Comic Sans MS"/>
          <w:i/>
        </w:rPr>
        <w:t xml:space="preserve"> under UV light because of complex chemical changes (reactions) between the plastic and UV radiation. </w:t>
      </w:r>
    </w:p>
    <w:p w14:paraId="5FFCBEAA" w14:textId="7E2B7026" w:rsidR="007060BC" w:rsidRPr="002167CA" w:rsidRDefault="007060BC" w:rsidP="004B196B">
      <w:pPr>
        <w:pStyle w:val="ListParagraph"/>
        <w:ind w:left="1080"/>
        <w:rPr>
          <w:rFonts w:ascii="Comic Sans MS" w:hAnsi="Comic Sans MS"/>
        </w:rPr>
      </w:pPr>
    </w:p>
    <w:p w14:paraId="72145EA0" w14:textId="428DF203" w:rsidR="004A010F" w:rsidRPr="002167CA" w:rsidRDefault="007060BC" w:rsidP="0093394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2167CA">
        <w:rPr>
          <w:rFonts w:ascii="Comic Sans MS" w:hAnsi="Comic Sans MS"/>
        </w:rPr>
        <w:t>How does this link to UV damage on planets?</w:t>
      </w:r>
    </w:p>
    <w:p w14:paraId="3C90888E" w14:textId="7EE00125" w:rsidR="007060BC" w:rsidRPr="002167CA" w:rsidRDefault="004A010F" w:rsidP="004B196B">
      <w:pPr>
        <w:ind w:left="1080"/>
        <w:rPr>
          <w:rFonts w:ascii="Comic Sans MS" w:hAnsi="Comic Sans MS" w:cs="Times New Roman"/>
          <w:i/>
        </w:rPr>
      </w:pPr>
      <w:r w:rsidRPr="002167CA">
        <w:rPr>
          <w:rFonts w:ascii="Comic Sans MS" w:hAnsi="Comic Sans MS" w:cs="Times New Roman"/>
          <w:i/>
        </w:rPr>
        <w:t xml:space="preserve">If there is no protection from the atmosphere, ultraviolet radiation is damaging to life as it causes damage to cells or chemical changes. </w:t>
      </w:r>
      <w:r w:rsidR="007060BC" w:rsidRPr="002167CA">
        <w:rPr>
          <w:rFonts w:ascii="Comic Sans MS" w:hAnsi="Comic Sans MS" w:cs="Times New Roman"/>
          <w:i/>
        </w:rPr>
        <w:t xml:space="preserve">Ultraviolet radiation in sunlight can limit </w:t>
      </w:r>
      <w:r w:rsidRPr="002167CA">
        <w:rPr>
          <w:rFonts w:ascii="Comic Sans MS" w:hAnsi="Comic Sans MS" w:cs="Times New Roman"/>
          <w:i/>
        </w:rPr>
        <w:t>growth of life.</w:t>
      </w:r>
    </w:p>
    <w:p w14:paraId="7298F0F5" w14:textId="77777777" w:rsidR="004B196B" w:rsidRPr="002167CA" w:rsidRDefault="004B196B" w:rsidP="004B196B">
      <w:pPr>
        <w:ind w:left="1080"/>
        <w:rPr>
          <w:rFonts w:ascii="Comic Sans MS" w:hAnsi="Comic Sans MS" w:cs="Times New Roman"/>
          <w:i/>
        </w:rPr>
      </w:pPr>
    </w:p>
    <w:p w14:paraId="00E8EDAB" w14:textId="4F90290E" w:rsidR="004B196B" w:rsidRPr="002167CA" w:rsidRDefault="004B196B" w:rsidP="004B196B">
      <w:pPr>
        <w:pStyle w:val="HTMLPreformatted"/>
        <w:numPr>
          <w:ilvl w:val="0"/>
          <w:numId w:val="13"/>
        </w:numPr>
        <w:jc w:val="both"/>
        <w:rPr>
          <w:rFonts w:ascii="Comic Sans MS" w:hAnsi="Comic Sans MS" w:cs="Times New Roman"/>
          <w:sz w:val="24"/>
          <w:szCs w:val="24"/>
        </w:rPr>
      </w:pPr>
      <w:r w:rsidRPr="002167CA">
        <w:rPr>
          <w:rFonts w:ascii="Comic Sans MS" w:hAnsi="Comic Sans MS" w:cs="Times New Roman"/>
          <w:sz w:val="24"/>
          <w:szCs w:val="24"/>
        </w:rPr>
        <w:t>How do animals and plants life protect themselves against UV radiation (tanning)? What would life on a planet like Mars with no ozone shield be like? Why is the ozone hole on Earth is a concern?</w:t>
      </w:r>
    </w:p>
    <w:p w14:paraId="45FCE29D" w14:textId="337A8808" w:rsidR="004A010F" w:rsidRPr="002167CA" w:rsidRDefault="004A010F" w:rsidP="004A010F">
      <w:pPr>
        <w:pStyle w:val="HTMLPreformatted"/>
        <w:jc w:val="both"/>
        <w:rPr>
          <w:rFonts w:ascii="Comic Sans MS" w:hAnsi="Comic Sans MS" w:cs="Times New Roman"/>
          <w:sz w:val="24"/>
          <w:szCs w:val="24"/>
        </w:rPr>
      </w:pPr>
    </w:p>
    <w:p w14:paraId="40CE11E0" w14:textId="77777777" w:rsidR="007060BC" w:rsidRPr="002167CA" w:rsidRDefault="007060BC" w:rsidP="001823F8">
      <w:pPr>
        <w:rPr>
          <w:rFonts w:ascii="Comic Sans MS" w:hAnsi="Comic Sans MS"/>
        </w:rPr>
      </w:pPr>
    </w:p>
    <w:p w14:paraId="3F1CC37D" w14:textId="5174DE17" w:rsidR="001823F8" w:rsidRPr="002167CA" w:rsidRDefault="004B196B" w:rsidP="004B196B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2167CA">
        <w:rPr>
          <w:rFonts w:ascii="Comic Sans MS" w:hAnsi="Comic Sans MS"/>
          <w:i/>
        </w:rPr>
        <w:t>Write a definition of the following words then w</w:t>
      </w:r>
      <w:r w:rsidR="001823F8" w:rsidRPr="002167CA">
        <w:rPr>
          <w:rFonts w:ascii="Comic Sans MS" w:hAnsi="Comic Sans MS"/>
          <w:i/>
        </w:rPr>
        <w:t>rite down any new words or unfamiliar words and their meaning below.</w:t>
      </w:r>
    </w:p>
    <w:p w14:paraId="4D847936" w14:textId="77777777" w:rsidR="001823F8" w:rsidRPr="002167CA" w:rsidRDefault="001823F8" w:rsidP="001823F8">
      <w:pPr>
        <w:rPr>
          <w:rFonts w:ascii="Comic Sans MS" w:hAnsi="Comic Sans MS"/>
        </w:rPr>
      </w:pPr>
    </w:p>
    <w:p w14:paraId="000E5A36" w14:textId="49376598" w:rsidR="001823F8" w:rsidRPr="002167CA" w:rsidRDefault="004B196B" w:rsidP="002167CA">
      <w:pPr>
        <w:ind w:left="720"/>
        <w:rPr>
          <w:rFonts w:ascii="Comic Sans MS" w:hAnsi="Comic Sans MS"/>
        </w:rPr>
      </w:pPr>
      <w:r w:rsidRPr="002167CA">
        <w:rPr>
          <w:rFonts w:ascii="Comic Sans MS" w:hAnsi="Comic Sans MS"/>
        </w:rPr>
        <w:t xml:space="preserve">Investigation </w:t>
      </w:r>
      <w:r w:rsidR="002167CA">
        <w:rPr>
          <w:rFonts w:ascii="Comic Sans MS" w:hAnsi="Comic Sans MS"/>
        </w:rPr>
        <w:t>___</w:t>
      </w:r>
      <w:r w:rsidR="001823F8" w:rsidRPr="002167CA">
        <w:rPr>
          <w:rFonts w:ascii="Comic Sans MS" w:hAnsi="Comic Sans MS"/>
        </w:rPr>
        <w:t>_____________________________</w:t>
      </w:r>
      <w:r w:rsidR="002167CA">
        <w:rPr>
          <w:rFonts w:ascii="Comic Sans MS" w:hAnsi="Comic Sans MS"/>
        </w:rPr>
        <w:t>_________________</w:t>
      </w:r>
    </w:p>
    <w:p w14:paraId="53B5B987" w14:textId="0A239B89" w:rsidR="001823F8" w:rsidRPr="00B16BC6" w:rsidRDefault="004B196B" w:rsidP="002167CA">
      <w:pPr>
        <w:ind w:left="720"/>
        <w:rPr>
          <w:rFonts w:ascii="Comic Sans MS" w:hAnsi="Comic Sans MS"/>
          <w:sz w:val="22"/>
          <w:szCs w:val="22"/>
        </w:rPr>
      </w:pPr>
      <w:r w:rsidRPr="002167CA">
        <w:rPr>
          <w:rFonts w:ascii="Comic Sans MS" w:hAnsi="Comic Sans MS"/>
        </w:rPr>
        <w:t xml:space="preserve">Experiment   </w:t>
      </w:r>
      <w:r w:rsidR="001823F8" w:rsidRPr="00B16BC6">
        <w:rPr>
          <w:rFonts w:ascii="Comic Sans MS" w:hAnsi="Comic Sans MS"/>
          <w:sz w:val="22"/>
          <w:szCs w:val="22"/>
        </w:rPr>
        <w:t>________________________________________</w:t>
      </w:r>
      <w:r w:rsidR="002167CA">
        <w:rPr>
          <w:rFonts w:ascii="Comic Sans MS" w:hAnsi="Comic Sans MS"/>
          <w:sz w:val="22"/>
          <w:szCs w:val="22"/>
        </w:rPr>
        <w:t>______________</w:t>
      </w:r>
    </w:p>
    <w:p w14:paraId="7D9B447C" w14:textId="13FA232E" w:rsidR="001823F8" w:rsidRDefault="004B196B" w:rsidP="002167CA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.........................</w:t>
      </w:r>
      <w:r w:rsidR="007060BC">
        <w:rPr>
          <w:rFonts w:ascii="Comic Sans MS" w:hAnsi="Comic Sans MS"/>
          <w:sz w:val="22"/>
          <w:szCs w:val="22"/>
        </w:rPr>
        <w:t>____________________</w:t>
      </w:r>
      <w:r>
        <w:rPr>
          <w:rFonts w:ascii="Comic Sans MS" w:hAnsi="Comic Sans MS"/>
          <w:sz w:val="22"/>
          <w:szCs w:val="22"/>
        </w:rPr>
        <w:t>___________________________________</w:t>
      </w:r>
    </w:p>
    <w:p w14:paraId="199C9D98" w14:textId="3112D783" w:rsidR="00BC3ECB" w:rsidRPr="00B16BC6" w:rsidRDefault="00BC3ECB" w:rsidP="00BC3ECB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BC3ECB" w:rsidRPr="00B16BC6" w:rsidSect="005F07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38E"/>
    <w:multiLevelType w:val="hybridMultilevel"/>
    <w:tmpl w:val="F8DE0F4A"/>
    <w:lvl w:ilvl="0" w:tplc="AEE658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79E"/>
    <w:multiLevelType w:val="hybridMultilevel"/>
    <w:tmpl w:val="C872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A72"/>
    <w:multiLevelType w:val="hybridMultilevel"/>
    <w:tmpl w:val="B67E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6753"/>
    <w:multiLevelType w:val="hybridMultilevel"/>
    <w:tmpl w:val="5D7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1E17"/>
    <w:multiLevelType w:val="hybridMultilevel"/>
    <w:tmpl w:val="0E72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9B4"/>
    <w:multiLevelType w:val="hybridMultilevel"/>
    <w:tmpl w:val="6B0A0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948"/>
    <w:multiLevelType w:val="hybridMultilevel"/>
    <w:tmpl w:val="BC9E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30E03"/>
    <w:multiLevelType w:val="hybridMultilevel"/>
    <w:tmpl w:val="82B6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6150D"/>
    <w:multiLevelType w:val="hybridMultilevel"/>
    <w:tmpl w:val="3E32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05B5"/>
    <w:multiLevelType w:val="hybridMultilevel"/>
    <w:tmpl w:val="FB36D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02A1"/>
    <w:multiLevelType w:val="hybridMultilevel"/>
    <w:tmpl w:val="2D6AB694"/>
    <w:lvl w:ilvl="0" w:tplc="AEE658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92360"/>
    <w:multiLevelType w:val="hybridMultilevel"/>
    <w:tmpl w:val="5456F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7FA"/>
    <w:multiLevelType w:val="hybridMultilevel"/>
    <w:tmpl w:val="4F4A26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F9"/>
    <w:rsid w:val="00037705"/>
    <w:rsid w:val="000E1279"/>
    <w:rsid w:val="00115032"/>
    <w:rsid w:val="001261D0"/>
    <w:rsid w:val="001823F8"/>
    <w:rsid w:val="002167CA"/>
    <w:rsid w:val="00246EBC"/>
    <w:rsid w:val="002A3318"/>
    <w:rsid w:val="002B2CF5"/>
    <w:rsid w:val="002F1337"/>
    <w:rsid w:val="002F3508"/>
    <w:rsid w:val="00414CE5"/>
    <w:rsid w:val="00487657"/>
    <w:rsid w:val="004A010F"/>
    <w:rsid w:val="004B196B"/>
    <w:rsid w:val="005D7D05"/>
    <w:rsid w:val="005F07F9"/>
    <w:rsid w:val="0066143E"/>
    <w:rsid w:val="006F0FCA"/>
    <w:rsid w:val="007060BC"/>
    <w:rsid w:val="007502DB"/>
    <w:rsid w:val="0076194E"/>
    <w:rsid w:val="00772F71"/>
    <w:rsid w:val="007A498E"/>
    <w:rsid w:val="007E75C6"/>
    <w:rsid w:val="00933947"/>
    <w:rsid w:val="00A35054"/>
    <w:rsid w:val="00A9290F"/>
    <w:rsid w:val="00AC45FC"/>
    <w:rsid w:val="00B16BC6"/>
    <w:rsid w:val="00B909A9"/>
    <w:rsid w:val="00BA5C7F"/>
    <w:rsid w:val="00BC3ECB"/>
    <w:rsid w:val="00CE1CE9"/>
    <w:rsid w:val="00D0754C"/>
    <w:rsid w:val="00DB531C"/>
    <w:rsid w:val="00DC642D"/>
    <w:rsid w:val="00E1629F"/>
    <w:rsid w:val="00E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EF795"/>
  <w14:defaultImageDpi w14:val="300"/>
  <w15:docId w15:val="{649DE1B6-E27E-4162-B08C-76503AEE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43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07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754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E35F3B12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Lunniss</dc:creator>
  <cp:lastModifiedBy>Juliet Lunniss</cp:lastModifiedBy>
  <cp:revision>5</cp:revision>
  <dcterms:created xsi:type="dcterms:W3CDTF">2018-05-28T13:19:00Z</dcterms:created>
  <dcterms:modified xsi:type="dcterms:W3CDTF">2018-05-30T10:23:00Z</dcterms:modified>
</cp:coreProperties>
</file>